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A9" w:rsidRDefault="00CF16A9">
      <w:pPr>
        <w:pStyle w:val="Heading4"/>
        <w:spacing w:line="240" w:lineRule="auto"/>
      </w:pPr>
      <w:r>
        <w:t xml:space="preserve">FORMULARZ REKRUTACYJNY DLA DZIECKA DO SZKOŁY </w:t>
      </w:r>
    </w:p>
    <w:p w:rsidR="00CF16A9" w:rsidRDefault="00CF16A9">
      <w:pPr>
        <w:jc w:val="center"/>
        <w:rPr>
          <w:b/>
          <w:bCs/>
        </w:rPr>
      </w:pPr>
      <w:r>
        <w:rPr>
          <w:b/>
          <w:bCs/>
        </w:rPr>
        <w:t xml:space="preserve">PODSTAWOWEJ Nr 3 </w:t>
      </w:r>
      <w:r>
        <w:rPr>
          <w:b/>
          <w:bCs/>
          <w:u w:val="single"/>
        </w:rPr>
        <w:t>SPOZA OBWODU</w:t>
      </w:r>
      <w:r>
        <w:rPr>
          <w:b/>
          <w:bCs/>
        </w:rPr>
        <w:t xml:space="preserve"> PROWADZONEJ PRZEZ </w:t>
      </w:r>
    </w:p>
    <w:p w:rsidR="00CF16A9" w:rsidRDefault="00CF16A9">
      <w:pPr>
        <w:jc w:val="center"/>
        <w:rPr>
          <w:b/>
          <w:bCs/>
        </w:rPr>
      </w:pPr>
      <w:r>
        <w:rPr>
          <w:b/>
          <w:bCs/>
        </w:rPr>
        <w:t>URZĄD MIEJSKI W CHOSZCZNIE</w:t>
      </w:r>
    </w:p>
    <w:p w:rsidR="00CF16A9" w:rsidRDefault="00CF16A9">
      <w:pPr>
        <w:jc w:val="center"/>
        <w:rPr>
          <w:b/>
          <w:bCs/>
        </w:rPr>
      </w:pPr>
    </w:p>
    <w:p w:rsidR="00CF16A9" w:rsidRDefault="00CF16A9">
      <w:pPr>
        <w:pStyle w:val="BodyText"/>
      </w:pPr>
      <w:r>
        <w:t xml:space="preserve">Niniejszym, potwierdzam wolę korzystania od 1 września 2021 r. z oferty edukacyjnej szkoły, która ze względu na miejsce zamieszkania  </w:t>
      </w:r>
      <w:r>
        <w:rPr>
          <w:b/>
          <w:bCs/>
          <w:u w:val="single"/>
        </w:rPr>
        <w:t>nie jest szkołą obwodową mojego dziecka</w:t>
      </w:r>
      <w:r>
        <w:t>. W przypadku zmiany swojej decyzji niezwłocznie poinformuję o tym fakcie szkołę.</w:t>
      </w:r>
    </w:p>
    <w:p w:rsidR="00CF16A9" w:rsidRDefault="00CF16A9">
      <w:pPr>
        <w:rPr>
          <w:b/>
          <w:bCs/>
        </w:rPr>
      </w:pPr>
      <w:r>
        <w:rPr>
          <w:b/>
          <w:bCs/>
        </w:rPr>
        <w:t xml:space="preserve"> </w:t>
      </w:r>
    </w:p>
    <w:p w:rsidR="00CF16A9" w:rsidRDefault="00CF16A9">
      <w:r>
        <w:rPr>
          <w:b/>
          <w:bCs/>
          <w:i/>
          <w:iCs/>
          <w:sz w:val="22"/>
          <w:szCs w:val="22"/>
          <w:u w:val="single"/>
        </w:rPr>
        <w:t>DANE O DZIECKU</w:t>
      </w:r>
      <w:r>
        <w:t>: Wszystko wypełniamy dużymi  (drukowanymi) literami</w:t>
      </w:r>
    </w:p>
    <w:p w:rsidR="00CF16A9" w:rsidRDefault="00CF16A9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  <w:gridCol w:w="740"/>
        <w:gridCol w:w="3240"/>
        <w:gridCol w:w="900"/>
        <w:gridCol w:w="842"/>
      </w:tblGrid>
      <w:tr w:rsidR="00CF16A9">
        <w:tc>
          <w:tcPr>
            <w:tcW w:w="3490" w:type="dxa"/>
          </w:tcPr>
          <w:p w:rsidR="00CF16A9" w:rsidRDefault="00CF16A9">
            <w:pPr>
              <w:pStyle w:val="Heading1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IMIĘ</w:t>
            </w:r>
          </w:p>
        </w:tc>
        <w:tc>
          <w:tcPr>
            <w:tcW w:w="5722" w:type="dxa"/>
            <w:gridSpan w:val="4"/>
          </w:tcPr>
          <w:p w:rsidR="00CF16A9" w:rsidRDefault="00CF16A9">
            <w:pPr>
              <w:spacing w:line="360" w:lineRule="auto"/>
              <w:jc w:val="center"/>
            </w:pPr>
          </w:p>
        </w:tc>
      </w:tr>
      <w:tr w:rsidR="00CF16A9">
        <w:tc>
          <w:tcPr>
            <w:tcW w:w="3490" w:type="dxa"/>
          </w:tcPr>
          <w:p w:rsidR="00CF16A9" w:rsidRDefault="00CF16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DRUGIE IMIĘ</w:t>
            </w:r>
          </w:p>
        </w:tc>
        <w:tc>
          <w:tcPr>
            <w:tcW w:w="5722" w:type="dxa"/>
            <w:gridSpan w:val="4"/>
          </w:tcPr>
          <w:p w:rsidR="00CF16A9" w:rsidRDefault="00CF16A9">
            <w:pPr>
              <w:spacing w:line="360" w:lineRule="auto"/>
              <w:jc w:val="center"/>
            </w:pPr>
          </w:p>
        </w:tc>
      </w:tr>
      <w:tr w:rsidR="00CF16A9">
        <w:tc>
          <w:tcPr>
            <w:tcW w:w="3490" w:type="dxa"/>
          </w:tcPr>
          <w:p w:rsidR="00CF16A9" w:rsidRDefault="00CF16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5722" w:type="dxa"/>
            <w:gridSpan w:val="4"/>
          </w:tcPr>
          <w:p w:rsidR="00CF16A9" w:rsidRDefault="00CF16A9">
            <w:pPr>
              <w:spacing w:line="360" w:lineRule="auto"/>
              <w:jc w:val="center"/>
            </w:pPr>
          </w:p>
        </w:tc>
      </w:tr>
      <w:tr w:rsidR="00CF16A9">
        <w:tc>
          <w:tcPr>
            <w:tcW w:w="3490" w:type="dxa"/>
          </w:tcPr>
          <w:p w:rsidR="00CF16A9" w:rsidRDefault="00CF16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5722" w:type="dxa"/>
            <w:gridSpan w:val="4"/>
          </w:tcPr>
          <w:p w:rsidR="00CF16A9" w:rsidRDefault="00CF16A9">
            <w:pPr>
              <w:spacing w:line="360" w:lineRule="auto"/>
              <w:jc w:val="center"/>
            </w:pPr>
          </w:p>
        </w:tc>
      </w:tr>
      <w:tr w:rsidR="00CF16A9">
        <w:tc>
          <w:tcPr>
            <w:tcW w:w="3490" w:type="dxa"/>
          </w:tcPr>
          <w:p w:rsidR="00CF16A9" w:rsidRDefault="00CF16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URODZENIA</w:t>
            </w:r>
          </w:p>
        </w:tc>
        <w:tc>
          <w:tcPr>
            <w:tcW w:w="5722" w:type="dxa"/>
            <w:gridSpan w:val="4"/>
          </w:tcPr>
          <w:p w:rsidR="00CF16A9" w:rsidRDefault="00CF16A9">
            <w:pPr>
              <w:spacing w:line="360" w:lineRule="auto"/>
              <w:jc w:val="center"/>
            </w:pPr>
          </w:p>
        </w:tc>
      </w:tr>
      <w:tr w:rsidR="00CF16A9">
        <w:tc>
          <w:tcPr>
            <w:tcW w:w="3490" w:type="dxa"/>
          </w:tcPr>
          <w:p w:rsidR="00CF16A9" w:rsidRDefault="00CF16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5722" w:type="dxa"/>
            <w:gridSpan w:val="4"/>
          </w:tcPr>
          <w:p w:rsidR="00CF16A9" w:rsidRDefault="00CF16A9">
            <w:pPr>
              <w:spacing w:line="360" w:lineRule="auto"/>
              <w:jc w:val="center"/>
            </w:pPr>
          </w:p>
        </w:tc>
      </w:tr>
      <w:tr w:rsidR="00CF16A9">
        <w:tc>
          <w:tcPr>
            <w:tcW w:w="3490" w:type="dxa"/>
          </w:tcPr>
          <w:p w:rsidR="00CF16A9" w:rsidRDefault="00CF16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5722" w:type="dxa"/>
            <w:gridSpan w:val="4"/>
          </w:tcPr>
          <w:p w:rsidR="00CF16A9" w:rsidRDefault="00CF16A9">
            <w:pPr>
              <w:spacing w:line="360" w:lineRule="auto"/>
              <w:jc w:val="center"/>
            </w:pPr>
          </w:p>
        </w:tc>
      </w:tr>
      <w:tr w:rsidR="00CF16A9">
        <w:tc>
          <w:tcPr>
            <w:tcW w:w="3490" w:type="dxa"/>
          </w:tcPr>
          <w:p w:rsidR="00CF16A9" w:rsidRDefault="00CF16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 KONTAKTOWY Z RODZICAMI/OPIEKUNAMI</w:t>
            </w:r>
          </w:p>
        </w:tc>
        <w:tc>
          <w:tcPr>
            <w:tcW w:w="5722" w:type="dxa"/>
            <w:gridSpan w:val="4"/>
          </w:tcPr>
          <w:p w:rsidR="00CF16A9" w:rsidRDefault="00CF16A9">
            <w:pPr>
              <w:jc w:val="center"/>
            </w:pPr>
          </w:p>
        </w:tc>
      </w:tr>
      <w:tr w:rsidR="00CF16A9">
        <w:trPr>
          <w:cantSplit/>
        </w:trPr>
        <w:tc>
          <w:tcPr>
            <w:tcW w:w="7470" w:type="dxa"/>
            <w:gridSpan w:val="3"/>
          </w:tcPr>
          <w:p w:rsidR="00CF16A9" w:rsidRDefault="00CF16A9">
            <w:pPr>
              <w:pStyle w:val="Heading6"/>
              <w:spacing w:line="240" w:lineRule="auto"/>
            </w:pPr>
            <w:r>
              <w:t>DZIECKO POSIADA ORZECZENIE O POTRZEBIE KSZTAŁCENIA</w:t>
            </w:r>
          </w:p>
          <w:p w:rsidR="00CF16A9" w:rsidRDefault="00CF16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SPECJALNEGO</w:t>
            </w:r>
          </w:p>
        </w:tc>
        <w:tc>
          <w:tcPr>
            <w:tcW w:w="900" w:type="dxa"/>
          </w:tcPr>
          <w:p w:rsidR="00CF16A9" w:rsidRDefault="00CF1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:rsidR="00CF16A9" w:rsidRDefault="00CF16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CF16A9" w:rsidRDefault="00CF1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  <w:p w:rsidR="00CF16A9" w:rsidRDefault="00CF16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16A9">
        <w:trPr>
          <w:cantSplit/>
        </w:trPr>
        <w:tc>
          <w:tcPr>
            <w:tcW w:w="9212" w:type="dxa"/>
            <w:gridSpan w:val="5"/>
          </w:tcPr>
          <w:p w:rsidR="00CF16A9" w:rsidRDefault="00CF16A9">
            <w:pPr>
              <w:pStyle w:val="Heading6"/>
              <w:spacing w:line="240" w:lineRule="auto"/>
            </w:pPr>
            <w:r>
              <w:t>DODATKOWE INFORMACJE O DZIECKU:</w:t>
            </w:r>
          </w:p>
          <w:p w:rsidR="00CF16A9" w:rsidRDefault="00CF16A9"/>
          <w:p w:rsidR="00CF16A9" w:rsidRDefault="00CF16A9">
            <w:pPr>
              <w:jc w:val="center"/>
              <w:rPr>
                <w:sz w:val="20"/>
                <w:szCs w:val="20"/>
              </w:rPr>
            </w:pPr>
          </w:p>
        </w:tc>
      </w:tr>
      <w:tr w:rsidR="00CF16A9">
        <w:trPr>
          <w:cantSplit/>
        </w:trPr>
        <w:tc>
          <w:tcPr>
            <w:tcW w:w="4230" w:type="dxa"/>
            <w:gridSpan w:val="2"/>
          </w:tcPr>
          <w:p w:rsidR="00CF16A9" w:rsidRDefault="00CF16A9">
            <w:pPr>
              <w:pStyle w:val="Heading6"/>
              <w:spacing w:line="240" w:lineRule="auto"/>
            </w:pPr>
            <w:r>
              <w:t>NAZWA I ADRES SZKOŁY OBWODOWEJ</w:t>
            </w:r>
          </w:p>
          <w:p w:rsidR="00CF16A9" w:rsidRDefault="00CF16A9"/>
        </w:tc>
        <w:tc>
          <w:tcPr>
            <w:tcW w:w="4982" w:type="dxa"/>
            <w:gridSpan w:val="3"/>
          </w:tcPr>
          <w:p w:rsidR="00CF16A9" w:rsidRDefault="00CF16A9">
            <w:pPr>
              <w:pStyle w:val="Heading6"/>
              <w:spacing w:line="240" w:lineRule="auto"/>
            </w:pPr>
          </w:p>
        </w:tc>
      </w:tr>
    </w:tbl>
    <w:p w:rsidR="00CF16A9" w:rsidRDefault="00CF16A9"/>
    <w:p w:rsidR="00CF16A9" w:rsidRDefault="00CF16A9">
      <w:r>
        <w:rPr>
          <w:b/>
          <w:bCs/>
          <w:i/>
          <w:iCs/>
          <w:sz w:val="22"/>
          <w:szCs w:val="22"/>
          <w:u w:val="single"/>
        </w:rPr>
        <w:t>DANE O RODZICACH/PRAWNYCH OPIEKUNACH</w:t>
      </w:r>
      <w:r>
        <w:t>:</w:t>
      </w:r>
    </w:p>
    <w:p w:rsidR="00CF16A9" w:rsidRDefault="00CF16A9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  <w:gridCol w:w="5722"/>
      </w:tblGrid>
      <w:tr w:rsidR="00CF16A9">
        <w:tc>
          <w:tcPr>
            <w:tcW w:w="3490" w:type="dxa"/>
          </w:tcPr>
          <w:p w:rsidR="00CF16A9" w:rsidRDefault="00CF16A9">
            <w:pPr>
              <w:pStyle w:val="Heading1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OJCA</w:t>
            </w:r>
          </w:p>
        </w:tc>
        <w:tc>
          <w:tcPr>
            <w:tcW w:w="5722" w:type="dxa"/>
          </w:tcPr>
          <w:p w:rsidR="00CF16A9" w:rsidRDefault="00CF16A9">
            <w:pPr>
              <w:spacing w:line="360" w:lineRule="auto"/>
              <w:jc w:val="center"/>
            </w:pPr>
          </w:p>
        </w:tc>
      </w:tr>
      <w:tr w:rsidR="00CF16A9">
        <w:tc>
          <w:tcPr>
            <w:tcW w:w="3490" w:type="dxa"/>
          </w:tcPr>
          <w:p w:rsidR="00CF16A9" w:rsidRDefault="00CF16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5722" w:type="dxa"/>
          </w:tcPr>
          <w:p w:rsidR="00CF16A9" w:rsidRDefault="00CF16A9">
            <w:pPr>
              <w:spacing w:line="360" w:lineRule="auto"/>
              <w:jc w:val="center"/>
            </w:pPr>
          </w:p>
        </w:tc>
      </w:tr>
      <w:tr w:rsidR="00CF16A9">
        <w:tc>
          <w:tcPr>
            <w:tcW w:w="3490" w:type="dxa"/>
          </w:tcPr>
          <w:p w:rsidR="00CF16A9" w:rsidRDefault="00CF16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5722" w:type="dxa"/>
          </w:tcPr>
          <w:p w:rsidR="00CF16A9" w:rsidRDefault="00CF16A9">
            <w:pPr>
              <w:spacing w:line="360" w:lineRule="auto"/>
              <w:jc w:val="center"/>
            </w:pPr>
          </w:p>
        </w:tc>
      </w:tr>
      <w:tr w:rsidR="00CF16A9">
        <w:tc>
          <w:tcPr>
            <w:tcW w:w="3490" w:type="dxa"/>
          </w:tcPr>
          <w:p w:rsidR="00CF16A9" w:rsidRDefault="00CF16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5722" w:type="dxa"/>
          </w:tcPr>
          <w:p w:rsidR="00CF16A9" w:rsidRDefault="00CF16A9">
            <w:pPr>
              <w:spacing w:line="360" w:lineRule="auto"/>
              <w:jc w:val="center"/>
            </w:pPr>
          </w:p>
        </w:tc>
      </w:tr>
      <w:tr w:rsidR="00CF16A9">
        <w:tc>
          <w:tcPr>
            <w:tcW w:w="3490" w:type="dxa"/>
          </w:tcPr>
          <w:p w:rsidR="00CF16A9" w:rsidRDefault="00CF16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MATKI</w:t>
            </w:r>
          </w:p>
        </w:tc>
        <w:tc>
          <w:tcPr>
            <w:tcW w:w="5722" w:type="dxa"/>
          </w:tcPr>
          <w:p w:rsidR="00CF16A9" w:rsidRDefault="00CF16A9">
            <w:pPr>
              <w:spacing w:line="360" w:lineRule="auto"/>
              <w:jc w:val="center"/>
            </w:pPr>
          </w:p>
        </w:tc>
      </w:tr>
      <w:tr w:rsidR="00CF16A9">
        <w:tc>
          <w:tcPr>
            <w:tcW w:w="3490" w:type="dxa"/>
          </w:tcPr>
          <w:p w:rsidR="00CF16A9" w:rsidRDefault="00CF16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5722" w:type="dxa"/>
          </w:tcPr>
          <w:p w:rsidR="00CF16A9" w:rsidRDefault="00CF16A9">
            <w:pPr>
              <w:spacing w:line="360" w:lineRule="auto"/>
              <w:jc w:val="center"/>
            </w:pPr>
          </w:p>
        </w:tc>
      </w:tr>
      <w:tr w:rsidR="00CF16A9">
        <w:tc>
          <w:tcPr>
            <w:tcW w:w="3490" w:type="dxa"/>
          </w:tcPr>
          <w:p w:rsidR="00CF16A9" w:rsidRDefault="00CF16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5722" w:type="dxa"/>
          </w:tcPr>
          <w:p w:rsidR="00CF16A9" w:rsidRDefault="00CF16A9">
            <w:pPr>
              <w:spacing w:line="360" w:lineRule="auto"/>
              <w:jc w:val="center"/>
            </w:pPr>
          </w:p>
        </w:tc>
      </w:tr>
      <w:tr w:rsidR="00CF16A9">
        <w:tc>
          <w:tcPr>
            <w:tcW w:w="3490" w:type="dxa"/>
          </w:tcPr>
          <w:p w:rsidR="00CF16A9" w:rsidRDefault="00CF16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5722" w:type="dxa"/>
          </w:tcPr>
          <w:p w:rsidR="00CF16A9" w:rsidRDefault="00CF16A9">
            <w:pPr>
              <w:spacing w:line="360" w:lineRule="auto"/>
              <w:jc w:val="center"/>
            </w:pPr>
          </w:p>
        </w:tc>
      </w:tr>
    </w:tbl>
    <w:p w:rsidR="00CF16A9" w:rsidRDefault="00CF16A9">
      <w:pPr>
        <w:pStyle w:val="BodyText"/>
      </w:pPr>
    </w:p>
    <w:p w:rsidR="00CF16A9" w:rsidRDefault="00CF16A9">
      <w:pPr>
        <w:pStyle w:val="BodyText"/>
      </w:pPr>
    </w:p>
    <w:p w:rsidR="00CF16A9" w:rsidRDefault="00CF16A9">
      <w:pPr>
        <w:pStyle w:val="BodyText"/>
      </w:pPr>
    </w:p>
    <w:p w:rsidR="00CF16A9" w:rsidRDefault="00CF16A9">
      <w:pPr>
        <w:pStyle w:val="BodyText"/>
      </w:pPr>
    </w:p>
    <w:p w:rsidR="00CF16A9" w:rsidRDefault="00CF16A9">
      <w:pPr>
        <w:pStyle w:val="BodyText"/>
      </w:pPr>
    </w:p>
    <w:p w:rsidR="00CF16A9" w:rsidRDefault="00CF16A9">
      <w:pPr>
        <w:pStyle w:val="BodyText"/>
      </w:pPr>
    </w:p>
    <w:p w:rsidR="00CF16A9" w:rsidRDefault="00CF16A9">
      <w:pPr>
        <w:pStyle w:val="BodyText"/>
      </w:pPr>
    </w:p>
    <w:p w:rsidR="00CF16A9" w:rsidRDefault="00CF16A9">
      <w:pPr>
        <w:pStyle w:val="BodyText"/>
      </w:pPr>
    </w:p>
    <w:p w:rsidR="00CF16A9" w:rsidRDefault="00CF16A9">
      <w:pPr>
        <w:pStyle w:val="BodyText"/>
      </w:pPr>
    </w:p>
    <w:p w:rsidR="00CF16A9" w:rsidRDefault="00CF16A9">
      <w:pPr>
        <w:pStyle w:val="BodyText"/>
      </w:pPr>
    </w:p>
    <w:p w:rsidR="00CF16A9" w:rsidRDefault="00CF16A9">
      <w:pPr>
        <w:pStyle w:val="BodyText"/>
      </w:pPr>
    </w:p>
    <w:p w:rsidR="00CF16A9" w:rsidRDefault="00CF16A9">
      <w:pPr>
        <w:pStyle w:val="BodyText"/>
      </w:pPr>
    </w:p>
    <w:p w:rsidR="00CF16A9" w:rsidRDefault="00CF16A9">
      <w:pPr>
        <w:pStyle w:val="BodyText"/>
      </w:pPr>
    </w:p>
    <w:p w:rsidR="00CF16A9" w:rsidRDefault="00CF16A9">
      <w:pPr>
        <w:pStyle w:val="BodyText"/>
        <w:rPr>
          <w:sz w:val="14"/>
          <w:szCs w:val="14"/>
        </w:rPr>
      </w:pPr>
    </w:p>
    <w:p w:rsidR="00CF16A9" w:rsidRDefault="00CF16A9">
      <w:pPr>
        <w:pStyle w:val="BodyText"/>
        <w:rPr>
          <w:b/>
          <w:bCs/>
        </w:rPr>
      </w:pPr>
      <w:r>
        <w:rPr>
          <w:b/>
          <w:bCs/>
        </w:rPr>
        <w:t>Oświadczenie dotyczące ochrony danych osobowych</w:t>
      </w:r>
    </w:p>
    <w:p w:rsidR="00CF16A9" w:rsidRDefault="00CF16A9">
      <w:pPr>
        <w:pStyle w:val="BodyText"/>
        <w:rPr>
          <w:rFonts w:ascii="DejaVu Sans" w:hAnsi="DejaVu Sans" w:cs="DejaVu Sans"/>
          <w:sz w:val="14"/>
          <w:szCs w:val="14"/>
        </w:rPr>
      </w:pPr>
      <w:r>
        <w:rPr>
          <w:sz w:val="14"/>
          <w:szCs w:val="14"/>
        </w:rPr>
        <w:t xml:space="preserve">Zgodnie z art. 133 ust. 2 oraz art. 150 ustawy z dnia 14 grudnia 2016 r. Prawo oświatowe (Dz. U. z 2018 r. poz. 996 z późn. zm.). </w:t>
      </w:r>
    </w:p>
    <w:p w:rsidR="00CF16A9" w:rsidRDefault="00CF16A9">
      <w:pPr>
        <w:pStyle w:val="BodyText"/>
        <w:rPr>
          <w:rFonts w:ascii="DejaVu Sans" w:hAnsi="DejaVu Sans" w:cs="DejaVu Sans"/>
          <w:sz w:val="14"/>
          <w:szCs w:val="14"/>
        </w:rPr>
      </w:pPr>
      <w:r>
        <w:rPr>
          <w:sz w:val="14"/>
          <w:szCs w:val="14"/>
        </w:rPr>
        <w:t xml:space="preserve">Oświadczenie dotyczące ochrony danych osobowych 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 informujemy, że: 1) Administratorami danych osobowych zawartych w składanym wniosku jest szkoła wskazana przez rodziców kandydata we wniosku (dane adresowe szkoły znajdują się na pierwszej stronie wniosku), </w:t>
      </w:r>
    </w:p>
    <w:p w:rsidR="00CF16A9" w:rsidRDefault="00CF16A9">
      <w:pPr>
        <w:pStyle w:val="BodyText"/>
        <w:rPr>
          <w:rFonts w:ascii="DejaVu Sans" w:hAnsi="DejaVu Sans" w:cs="DejaVu Sans"/>
          <w:sz w:val="14"/>
          <w:szCs w:val="14"/>
        </w:rPr>
      </w:pPr>
      <w:r>
        <w:rPr>
          <w:sz w:val="14"/>
          <w:szCs w:val="14"/>
        </w:rPr>
        <w:t xml:space="preserve">2) kontakt z inspektorem ochrony danych w szkole możliwy jest przy użyciu danych adresowych szkoły oraz innych </w:t>
      </w:r>
    </w:p>
    <w:p w:rsidR="00CF16A9" w:rsidRDefault="00CF16A9">
      <w:pPr>
        <w:pStyle w:val="BodyText"/>
        <w:rPr>
          <w:rFonts w:ascii="DejaVu Sans" w:hAnsi="DejaVu Sans" w:cs="DejaVu Sans"/>
          <w:sz w:val="14"/>
          <w:szCs w:val="14"/>
        </w:rPr>
      </w:pPr>
      <w:r>
        <w:rPr>
          <w:sz w:val="14"/>
          <w:szCs w:val="14"/>
        </w:rPr>
        <w:t xml:space="preserve">danych kontaktowych wskazanych bezpośrednio przez szkołę, </w:t>
      </w:r>
    </w:p>
    <w:p w:rsidR="00CF16A9" w:rsidRDefault="00CF16A9">
      <w:pPr>
        <w:pStyle w:val="BodyText"/>
        <w:rPr>
          <w:rFonts w:ascii="DejaVu Sans" w:hAnsi="DejaVu Sans" w:cs="DejaVu Sans"/>
          <w:sz w:val="14"/>
          <w:szCs w:val="14"/>
        </w:rPr>
      </w:pPr>
      <w:r>
        <w:rPr>
          <w:sz w:val="14"/>
          <w:szCs w:val="14"/>
        </w:rPr>
        <w:t xml:space="preserve">3) dane osobowe kandydatów oraz rodziców kandydatów będą przetwarzane w celu rekrutacji kandydata do szkoły na podstawie art. 133 ust.2 oraz art. 150 ustawy z dnia 14 grudnia 2016 r. Prawo oświatowe (Dz. U. z 2018 r. poz. 996, z późn. zm.), na podstawie art. 6 ust. 1 lit. c oraz art. 9 ust. 2 lit. g RODO, </w:t>
      </w:r>
    </w:p>
    <w:p w:rsidR="00CF16A9" w:rsidRDefault="00CF16A9">
      <w:pPr>
        <w:pStyle w:val="BodyText"/>
        <w:rPr>
          <w:rFonts w:ascii="DejaVu Sans" w:hAnsi="DejaVu Sans" w:cs="DejaVu Sans"/>
          <w:sz w:val="14"/>
          <w:szCs w:val="14"/>
        </w:rPr>
      </w:pPr>
      <w:r>
        <w:rPr>
          <w:sz w:val="14"/>
          <w:szCs w:val="14"/>
        </w:rPr>
        <w:t xml:space="preserve">4) dane osobowe nie będą przekazywane do państwa trzeciego ani do organizacji międzynarodowej, 5) dane osobowe zgromadzone w procesie rekrutacji kandydata do szkoły będą przechowywane przez okres określony na podstawie zapisów art. 6 ust. 1 i 2 ustawy z dnia 14 lipca 1983 r. o narodowym zasobie archiwalnym i archiwach (Dz. U. z 2018 r. poz. 217, z późn. zm.), </w:t>
      </w:r>
    </w:p>
    <w:p w:rsidR="00CF16A9" w:rsidRDefault="00CF16A9">
      <w:pPr>
        <w:pStyle w:val="BodyText"/>
        <w:rPr>
          <w:rFonts w:ascii="DejaVu Sans" w:hAnsi="DejaVu Sans" w:cs="DejaVu Sans"/>
          <w:sz w:val="14"/>
          <w:szCs w:val="14"/>
        </w:rPr>
      </w:pPr>
      <w:r>
        <w:rPr>
          <w:sz w:val="14"/>
          <w:szCs w:val="14"/>
        </w:rPr>
        <w:t xml:space="preserve">6) każda osoba, której dotyczą dane zgromadzone we wniosku, ma prawo do żądania od szkoły dostępu do danych osobowych jej dotyczących, ich sprostowania, usunięcia lub ograniczenia przetwarzania – w przypadkach określonych w art. 18 RODO, </w:t>
      </w:r>
    </w:p>
    <w:p w:rsidR="00CF16A9" w:rsidRDefault="00CF16A9">
      <w:pPr>
        <w:pStyle w:val="BodyText"/>
        <w:rPr>
          <w:rFonts w:ascii="DejaVu Sans" w:hAnsi="DejaVu Sans" w:cs="DejaVu Sans"/>
          <w:sz w:val="14"/>
          <w:szCs w:val="14"/>
        </w:rPr>
      </w:pPr>
      <w:r>
        <w:rPr>
          <w:sz w:val="14"/>
          <w:szCs w:val="14"/>
        </w:rPr>
        <w:t xml:space="preserve">7) w ramach prowadzonego procesu rekrutacji kandydata do szkoły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RODO, </w:t>
      </w:r>
    </w:p>
    <w:p w:rsidR="00CF16A9" w:rsidRDefault="00CF16A9">
      <w:pPr>
        <w:pStyle w:val="BodyText"/>
        <w:rPr>
          <w:rFonts w:ascii="DejaVu Sans" w:hAnsi="DejaVu Sans" w:cs="DejaVu Sans"/>
          <w:sz w:val="12"/>
          <w:szCs w:val="12"/>
        </w:rPr>
      </w:pPr>
      <w:r>
        <w:rPr>
          <w:sz w:val="12"/>
          <w:szCs w:val="12"/>
        </w:rPr>
        <w:t xml:space="preserve">8 Art. 150 ust. 2 pkt 3, ust. 6 ustawy Prawo oświatowe, Oświadczenie musi zawierać klauzulę o następującej treści: „Jestem świadomy odpowiedzialności karnej za założenie fałszywego oświadczenia.” 9 Zgodnie z art. 150 ust. 2 ustawy Prawo oświatowe do wniosku dołącza się dokumenty potwierdzające spełnianie przez kandydata kryteriów. </w:t>
      </w:r>
    </w:p>
    <w:p w:rsidR="00CF16A9" w:rsidRDefault="00CF16A9">
      <w:pPr>
        <w:pStyle w:val="BodyText"/>
        <w:rPr>
          <w:rFonts w:ascii="DejaVu Sans" w:hAnsi="DejaVu Sans" w:cs="DejaVu Sans"/>
          <w:sz w:val="14"/>
          <w:szCs w:val="14"/>
        </w:rPr>
      </w:pPr>
      <w:r>
        <w:rPr>
          <w:sz w:val="14"/>
          <w:szCs w:val="14"/>
        </w:rPr>
        <w:t xml:space="preserve">8) każda osoba, której dotyczą dane zgromadzone we wniosku, ma prawo wniesienia skargi do organu nadzorczego, tj. Prezesa Urzędu Ochrony Danych Osobowych (adres siedziby: ul. Stawki 2, 00-193 Warszawa) gdy uzna, że przetwarzanie jej danych osobowych narusza przepisy RODO, </w:t>
      </w:r>
    </w:p>
    <w:p w:rsidR="00CF16A9" w:rsidRDefault="00CF16A9">
      <w:pPr>
        <w:pStyle w:val="BodyText"/>
        <w:rPr>
          <w:rFonts w:ascii="DejaVu Sans" w:hAnsi="DejaVu Sans" w:cs="DejaVu Sans"/>
          <w:sz w:val="14"/>
          <w:szCs w:val="14"/>
        </w:rPr>
      </w:pPr>
      <w:r>
        <w:rPr>
          <w:sz w:val="14"/>
          <w:szCs w:val="14"/>
        </w:rPr>
        <w:t xml:space="preserve">9) dane osobowe nie będą poddawane zautomatyzowanemu podejmowaniu decyzji, ani profilowaniu. </w:t>
      </w:r>
    </w:p>
    <w:p w:rsidR="00CF16A9" w:rsidRDefault="00CF16A9">
      <w:pPr>
        <w:pStyle w:val="BodyText"/>
        <w:rPr>
          <w:rFonts w:ascii="DejaVu Sans" w:hAnsi="DejaVu Sans" w:cs="DejaVu Sans"/>
          <w:sz w:val="14"/>
          <w:szCs w:val="14"/>
        </w:rPr>
      </w:pPr>
      <w:r>
        <w:rPr>
          <w:sz w:val="14"/>
          <w:szCs w:val="14"/>
        </w:rPr>
        <w:t xml:space="preserve">Zapoznałam się/zapoznałem się z treścią powyższych pouczeń. Oświadczam, że podane informacje są zgodne ze stanem faktycznym. </w:t>
      </w:r>
    </w:p>
    <w:p w:rsidR="00CF16A9" w:rsidRDefault="00CF16A9">
      <w:pPr>
        <w:pStyle w:val="BodyText"/>
        <w:rPr>
          <w:rFonts w:ascii="DejaVu Sans" w:hAnsi="DejaVu Sans" w:cs="DejaVu Sans"/>
          <w:sz w:val="14"/>
          <w:szCs w:val="14"/>
        </w:rPr>
      </w:pPr>
    </w:p>
    <w:p w:rsidR="00CF16A9" w:rsidRDefault="00CF16A9">
      <w:pPr>
        <w:pStyle w:val="BodyText"/>
        <w:rPr>
          <w:rFonts w:ascii="DejaVu Sans" w:hAnsi="DejaVu Sans" w:cs="DejaVu Sans"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................................................. </w:t>
      </w:r>
    </w:p>
    <w:p w:rsidR="00CF16A9" w:rsidRDefault="00CF16A9">
      <w:pPr>
        <w:pStyle w:val="BodyText"/>
        <w:rPr>
          <w:rFonts w:ascii="DejaVu Sans" w:hAnsi="DejaVu Sans" w:cs="DejaVu Sans"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data czytelny podpis rodzica </w:t>
      </w:r>
    </w:p>
    <w:p w:rsidR="00CF16A9" w:rsidRDefault="00CF16A9">
      <w:pPr>
        <w:pStyle w:val="BodyText"/>
      </w:pPr>
    </w:p>
    <w:p w:rsidR="00CF16A9" w:rsidRDefault="00CF16A9">
      <w:pPr>
        <w:pStyle w:val="BodyText"/>
      </w:pPr>
    </w:p>
    <w:p w:rsidR="00CF16A9" w:rsidRDefault="00CF16A9">
      <w:pPr>
        <w:pStyle w:val="BodyText"/>
      </w:pPr>
    </w:p>
    <w:p w:rsidR="00CF16A9" w:rsidRDefault="00CF16A9">
      <w:pPr>
        <w:rPr>
          <w:rFonts w:cs="Times New Roman"/>
        </w:rPr>
      </w:pPr>
      <w:r>
        <w:rPr>
          <w:rFonts w:cs="Times New Roman"/>
        </w:rPr>
        <w:t>Data zapisu .................................                                           .......................................................</w:t>
      </w:r>
    </w:p>
    <w:p w:rsidR="00CF16A9" w:rsidRDefault="00CF16A9">
      <w:pPr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                                                                                      </w:t>
      </w:r>
      <w:r>
        <w:rPr>
          <w:rFonts w:cs="Times New Roman"/>
          <w:sz w:val="20"/>
          <w:szCs w:val="20"/>
        </w:rPr>
        <w:t>(podpis rodziców/opiekunów prawnych)</w:t>
      </w:r>
    </w:p>
    <w:p w:rsidR="00CF16A9" w:rsidRDefault="00CF16A9">
      <w:pPr>
        <w:rPr>
          <w:rFonts w:cs="Times New Roman"/>
          <w:sz w:val="20"/>
          <w:szCs w:val="20"/>
        </w:rPr>
      </w:pPr>
    </w:p>
    <w:p w:rsidR="00CF16A9" w:rsidRDefault="00CF16A9">
      <w:pPr>
        <w:pBdr>
          <w:bottom w:val="single" w:sz="6" w:space="1" w:color="auto"/>
        </w:pBdr>
        <w:rPr>
          <w:rFonts w:cs="Times New Roman"/>
          <w:sz w:val="20"/>
          <w:szCs w:val="20"/>
        </w:rPr>
      </w:pPr>
    </w:p>
    <w:p w:rsidR="00CF16A9" w:rsidRDefault="00CF16A9">
      <w:pPr>
        <w:rPr>
          <w:rFonts w:cs="Times New Roman"/>
          <w:b/>
          <w:bCs/>
          <w:sz w:val="20"/>
          <w:szCs w:val="20"/>
        </w:rPr>
      </w:pPr>
    </w:p>
    <w:p w:rsidR="00CF16A9" w:rsidRDefault="00CF16A9">
      <w:pPr>
        <w:tabs>
          <w:tab w:val="left" w:pos="459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0"/>
          <w:szCs w:val="20"/>
        </w:rPr>
        <w:t xml:space="preserve">                                                   </w:t>
      </w:r>
      <w:r>
        <w:rPr>
          <w:rFonts w:cs="Times New Roman"/>
          <w:b/>
          <w:bCs/>
          <w:sz w:val="22"/>
          <w:szCs w:val="22"/>
        </w:rPr>
        <w:t>Niniejszym oświadczam, że:</w:t>
      </w:r>
      <w:r>
        <w:rPr>
          <w:rFonts w:cs="Times New Roman"/>
          <w:sz w:val="22"/>
          <w:szCs w:val="22"/>
        </w:rPr>
        <w:tab/>
      </w:r>
    </w:p>
    <w:p w:rsidR="00CF16A9" w:rsidRDefault="00CF16A9">
      <w:pPr>
        <w:numPr>
          <w:ilvl w:val="0"/>
          <w:numId w:val="1"/>
        </w:numPr>
        <w:tabs>
          <w:tab w:val="left" w:pos="360"/>
        </w:tabs>
        <w:ind w:left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Akceptuję statut i regulamin szkoły oraz zobowiązuję się do postępowania zgodnego z ich ustaleniami.</w:t>
      </w:r>
      <w:r>
        <w:rPr>
          <w:rFonts w:cs="Times New Roman"/>
          <w:sz w:val="18"/>
          <w:szCs w:val="18"/>
        </w:rPr>
        <w:br/>
        <w:t>(Statut szkoły dostępny jest w bibliotece szkolnej oraz na stronie internetowej szkoły www.sp3.choszczno.pl/dokumenty)</w:t>
      </w:r>
    </w:p>
    <w:p w:rsidR="00CF16A9" w:rsidRDefault="00CF16A9">
      <w:pPr>
        <w:numPr>
          <w:ilvl w:val="0"/>
          <w:numId w:val="1"/>
        </w:numPr>
        <w:tabs>
          <w:tab w:val="left" w:pos="360"/>
        </w:tabs>
        <w:ind w:left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Ponoszę odpowiedzialność materialną za powierzone mi mienie szkoły w przypadku celowego zniszczenia dokonanego przez moje dziecko / podopiecznego*..</w:t>
      </w:r>
    </w:p>
    <w:p w:rsidR="00CF16A9" w:rsidRDefault="00CF16A9">
      <w:pPr>
        <w:numPr>
          <w:ilvl w:val="0"/>
          <w:numId w:val="1"/>
        </w:numPr>
        <w:tabs>
          <w:tab w:val="left" w:pos="360"/>
        </w:tabs>
        <w:ind w:left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Zobowiązuję się do współpracy ze szkołą w zakresie uzyskiwania jak najlepszych wyników w nauce i wychowaniu mojego dziecka/ podopiecznego * poprzez udział w zebraniach rodziców, kontakt z wychowawcą oraz nauczycielami oraz do stawianie się niezwłocznie na wezwania dyrekcji szkoły, wychowawcy, pedagoga.</w:t>
      </w:r>
    </w:p>
    <w:p w:rsidR="00CF16A9" w:rsidRDefault="00CF16A9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Wrażam zgodę/nie wyrażam zgody* na udostępnianie wizerunku oraz informacji o osiągnięciach mojego syna/córki* na stronie internetowej szkoły, dla celów informacyjno – promocyjnych.</w:t>
      </w:r>
    </w:p>
    <w:p w:rsidR="00CF16A9" w:rsidRDefault="00CF16A9">
      <w:pPr>
        <w:numPr>
          <w:ilvl w:val="0"/>
          <w:numId w:val="1"/>
        </w:numPr>
        <w:tabs>
          <w:tab w:val="left" w:pos="360"/>
        </w:tabs>
        <w:ind w:left="360"/>
        <w:rPr>
          <w:rFonts w:cs="Times New Roman"/>
        </w:rPr>
      </w:pPr>
      <w:r>
        <w:rPr>
          <w:rFonts w:cs="Times New Roman"/>
          <w:sz w:val="18"/>
          <w:szCs w:val="18"/>
        </w:rPr>
        <w:t>Oświadczamy, że dziecko będzie korzystać/nie będzie korzystać  z opieki świetlicy w danym roku szkolnym *</w:t>
      </w:r>
      <w:r>
        <w:rPr>
          <w:rFonts w:cs="Times New Roman"/>
        </w:rPr>
        <w:br/>
      </w:r>
      <w:r>
        <w:rPr>
          <w:rFonts w:cs="Times New Roman"/>
        </w:rPr>
        <w:br/>
      </w:r>
    </w:p>
    <w:p w:rsidR="00CF16A9" w:rsidRDefault="00CF16A9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ab/>
        <w:t>……………………………………</w:t>
      </w:r>
      <w:r>
        <w:rPr>
          <w:rFonts w:cs="Times New Roman"/>
          <w:i/>
          <w:iCs/>
          <w:sz w:val="20"/>
          <w:szCs w:val="20"/>
        </w:rPr>
        <w:tab/>
        <w:t xml:space="preserve"> </w:t>
      </w:r>
      <w:r>
        <w:rPr>
          <w:rFonts w:cs="Times New Roman"/>
          <w:i/>
          <w:iCs/>
          <w:sz w:val="20"/>
          <w:szCs w:val="20"/>
        </w:rPr>
        <w:tab/>
        <w:t xml:space="preserve">                          ……………………………</w:t>
      </w:r>
    </w:p>
    <w:p w:rsidR="00CF16A9" w:rsidRDefault="00CF16A9">
      <w:pPr>
        <w:pBdr>
          <w:bottom w:val="single" w:sz="6" w:space="1" w:color="auto"/>
        </w:pBdr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16"/>
          <w:szCs w:val="16"/>
        </w:rPr>
        <w:t>czytelny  podpis ojca (prawnego opiekun)</w:t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  <w:t xml:space="preserve">                                     czytelny  podpis matki   </w:t>
      </w:r>
    </w:p>
    <w:p w:rsidR="00CF16A9" w:rsidRDefault="00CF16A9">
      <w:pPr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cs="Times New Roman"/>
          <w:i/>
          <w:iCs/>
          <w:sz w:val="16"/>
          <w:szCs w:val="16"/>
        </w:rPr>
        <w:t xml:space="preserve">                                                                                       </w:t>
      </w:r>
      <w:r>
        <w:rPr>
          <w:rFonts w:ascii="Georgia" w:hAnsi="Georgia" w:cs="Georgia"/>
          <w:b/>
          <w:bCs/>
          <w:sz w:val="22"/>
          <w:szCs w:val="22"/>
          <w:u w:val="single"/>
        </w:rPr>
        <w:t>OŚWIADCZENIE:</w:t>
      </w:r>
    </w:p>
    <w:p w:rsidR="00CF16A9" w:rsidRDefault="00CF16A9">
      <w:pPr>
        <w:jc w:val="center"/>
        <w:rPr>
          <w:rFonts w:ascii="Georgia" w:hAnsi="Georgia" w:cs="Georgia"/>
          <w:b/>
          <w:bCs/>
          <w:sz w:val="22"/>
          <w:szCs w:val="22"/>
          <w:u w:val="single"/>
        </w:rPr>
      </w:pPr>
    </w:p>
    <w:p w:rsidR="00CF16A9" w:rsidRDefault="00CF16A9">
      <w:pPr>
        <w:tabs>
          <w:tab w:val="left" w:pos="4590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Niniejszym oświadczam, że:</w:t>
      </w:r>
    </w:p>
    <w:p w:rsidR="00CF16A9" w:rsidRDefault="00CF16A9">
      <w:pPr>
        <w:tabs>
          <w:tab w:val="left" w:pos="360"/>
        </w:tabs>
        <w:ind w:left="3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chciałabym aby moje dziecko uczestniczyło*/ nie będzie uczestniczyło*</w:t>
      </w:r>
    </w:p>
    <w:p w:rsidR="00CF16A9" w:rsidRDefault="00CF16A9">
      <w:pPr>
        <w:tabs>
          <w:tab w:val="left" w:pos="360"/>
        </w:tabs>
        <w:ind w:left="3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zajęciach religii rzymsko – katolickiej </w:t>
      </w:r>
    </w:p>
    <w:p w:rsidR="00CF16A9" w:rsidRDefault="00CF16A9">
      <w:pPr>
        <w:tabs>
          <w:tab w:val="left" w:pos="360"/>
        </w:tabs>
        <w:ind w:left="360"/>
        <w:jc w:val="center"/>
        <w:rPr>
          <w:rFonts w:cs="Times New Roman"/>
          <w:sz w:val="22"/>
          <w:szCs w:val="22"/>
        </w:rPr>
      </w:pPr>
    </w:p>
    <w:p w:rsidR="00CF16A9" w:rsidRDefault="00CF16A9">
      <w:pPr>
        <w:tabs>
          <w:tab w:val="left" w:pos="360"/>
        </w:tabs>
        <w:ind w:left="360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…………………………………………………..................................................................... </w:t>
      </w:r>
    </w:p>
    <w:p w:rsidR="00CF16A9" w:rsidRDefault="00CF16A9">
      <w:pPr>
        <w:tabs>
          <w:tab w:val="left" w:pos="360"/>
        </w:tabs>
        <w:ind w:left="3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16"/>
          <w:szCs w:val="16"/>
        </w:rPr>
        <w:t>(imię i nazwisko dziecka).</w:t>
      </w:r>
    </w:p>
    <w:p w:rsidR="00CF16A9" w:rsidRDefault="00CF16A9">
      <w:pPr>
        <w:tabs>
          <w:tab w:val="left" w:pos="360"/>
        </w:tabs>
        <w:ind w:left="360"/>
        <w:rPr>
          <w:rFonts w:cs="Times New Roman"/>
          <w:sz w:val="22"/>
          <w:szCs w:val="22"/>
        </w:rPr>
      </w:pPr>
    </w:p>
    <w:p w:rsidR="00CF16A9" w:rsidRDefault="00CF16A9">
      <w:pPr>
        <w:jc w:val="right"/>
        <w:rPr>
          <w:rFonts w:cs="Times New Roman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     </w:t>
      </w:r>
    </w:p>
    <w:p w:rsidR="00CF16A9" w:rsidRDefault="00CF16A9">
      <w:pPr>
        <w:jc w:val="right"/>
        <w:rPr>
          <w:rFonts w:cs="Times New Roman"/>
        </w:rPr>
      </w:pPr>
    </w:p>
    <w:p w:rsidR="00CF16A9" w:rsidRDefault="00CF16A9">
      <w:pPr>
        <w:rPr>
          <w:rFonts w:cs="Times New Roman"/>
        </w:rPr>
      </w:pPr>
      <w:r>
        <w:rPr>
          <w:rFonts w:cs="Times New Roman"/>
          <w:sz w:val="20"/>
          <w:szCs w:val="20"/>
        </w:rPr>
        <w:t>* niepotrzebne skreślić</w:t>
      </w:r>
      <w:r>
        <w:rPr>
          <w:rFonts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</w:t>
      </w:r>
    </w:p>
    <w:p w:rsidR="00CF16A9" w:rsidRDefault="00CF16A9">
      <w:pPr>
        <w:rPr>
          <w:rFonts w:cs="Times New Roman"/>
        </w:rPr>
      </w:pPr>
    </w:p>
    <w:p w:rsidR="00CF16A9" w:rsidRDefault="00CF16A9">
      <w:pPr>
        <w:rPr>
          <w:rFonts w:cs="Times New Roman"/>
        </w:rPr>
      </w:pPr>
    </w:p>
    <w:p w:rsidR="00CF16A9" w:rsidRDefault="00CF16A9">
      <w:pPr>
        <w:rPr>
          <w:rFonts w:cs="Times New Roman"/>
        </w:rPr>
      </w:pPr>
    </w:p>
    <w:p w:rsidR="00CF16A9" w:rsidRDefault="00CF16A9">
      <w:pPr>
        <w:rPr>
          <w:rFonts w:cs="Times New Roman"/>
        </w:rPr>
      </w:pPr>
      <w:r>
        <w:rPr>
          <w:rFonts w:cs="Times New Roman"/>
        </w:rPr>
        <w:t>Data zapisu .................................                                           .......................................................</w:t>
      </w:r>
    </w:p>
    <w:p w:rsidR="00CF16A9" w:rsidRDefault="00CF16A9">
      <w:pPr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(podpis rodziców/opiekunów prawnych) </w:t>
      </w:r>
    </w:p>
    <w:p w:rsidR="00CF16A9" w:rsidRDefault="00CF16A9">
      <w:pPr>
        <w:rPr>
          <w:rFonts w:cs="Times New Roman"/>
          <w:sz w:val="20"/>
          <w:szCs w:val="20"/>
        </w:rPr>
      </w:pPr>
      <w:r>
        <w:rPr>
          <w:rFonts w:cs="Times New Roman"/>
          <w:i/>
          <w:iCs/>
          <w:u w:val="single"/>
        </w:rPr>
        <w:t xml:space="preserve"> </w:t>
      </w:r>
    </w:p>
    <w:p w:rsidR="00CF16A9" w:rsidRDefault="00CF16A9">
      <w:pPr>
        <w:rPr>
          <w:rFonts w:cs="Times New Roman"/>
          <w:sz w:val="20"/>
          <w:szCs w:val="20"/>
        </w:rPr>
      </w:pPr>
    </w:p>
    <w:p w:rsidR="00CF16A9" w:rsidRDefault="00CF16A9">
      <w:pPr>
        <w:rPr>
          <w:rFonts w:cs="Times New Roman"/>
          <w:sz w:val="20"/>
          <w:szCs w:val="20"/>
        </w:rPr>
      </w:pPr>
    </w:p>
    <w:p w:rsidR="00CF16A9" w:rsidRDefault="00CF16A9">
      <w:pPr>
        <w:rPr>
          <w:rFonts w:cs="Times New Roman"/>
          <w:sz w:val="20"/>
          <w:szCs w:val="20"/>
        </w:rPr>
      </w:pPr>
    </w:p>
    <w:p w:rsidR="00CF16A9" w:rsidRDefault="00CF16A9">
      <w:pPr>
        <w:rPr>
          <w:rFonts w:cs="Times New Roman"/>
          <w:sz w:val="20"/>
          <w:szCs w:val="20"/>
        </w:rPr>
      </w:pPr>
    </w:p>
    <w:p w:rsidR="00CF16A9" w:rsidRDefault="00CF16A9">
      <w:pPr>
        <w:rPr>
          <w:rFonts w:cs="Times New Roman"/>
          <w:sz w:val="20"/>
          <w:szCs w:val="20"/>
        </w:rPr>
      </w:pPr>
    </w:p>
    <w:p w:rsidR="00CF16A9" w:rsidRDefault="00CF16A9">
      <w:pPr>
        <w:rPr>
          <w:rFonts w:cs="Times New Roman"/>
          <w:sz w:val="20"/>
          <w:szCs w:val="20"/>
        </w:rPr>
      </w:pPr>
    </w:p>
    <w:p w:rsidR="00CF16A9" w:rsidRDefault="00CF16A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</w:rPr>
        <w:t>INFORMACJE  DODATKOWE (</w:t>
      </w:r>
      <w:r>
        <w:rPr>
          <w:rFonts w:cs="Times New Roman"/>
          <w:b w:val="0"/>
          <w:bCs w:val="0"/>
        </w:rPr>
        <w:t>na żądanie należy potwierdzić dokumentami)</w:t>
      </w:r>
    </w:p>
    <w:p w:rsidR="00CF16A9" w:rsidRDefault="00CF16A9">
      <w:pPr>
        <w:rPr>
          <w:rFonts w:cs="Times New Roman"/>
          <w:sz w:val="20"/>
          <w:szCs w:val="20"/>
        </w:rPr>
      </w:pPr>
    </w:p>
    <w:p w:rsidR="00CF16A9" w:rsidRDefault="00CF16A9">
      <w:pPr>
        <w:pStyle w:val="Heading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u w:val="single"/>
        </w:rPr>
        <w:t>GŁÓWNE KRYTERIA REKRUTACYJNE - (informacje o dziecku)</w:t>
      </w:r>
    </w:p>
    <w:p w:rsidR="00CF16A9" w:rsidRDefault="00CF16A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(odpowiadając proszę zakreślić TAK lub NIE )</w:t>
      </w:r>
    </w:p>
    <w:p w:rsidR="00CF16A9" w:rsidRDefault="00CF16A9">
      <w:pPr>
        <w:rPr>
          <w:rFonts w:cs="Times New Roman"/>
          <w:sz w:val="20"/>
          <w:szCs w:val="20"/>
        </w:rPr>
      </w:pPr>
    </w:p>
    <w:p w:rsidR="00CF16A9" w:rsidRDefault="00CF16A9">
      <w:pPr>
        <w:rPr>
          <w:rFonts w:cs="Times New Roman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720"/>
        <w:gridCol w:w="720"/>
      </w:tblGrid>
      <w:tr w:rsidR="00CF16A9">
        <w:trPr>
          <w:cantSplit/>
        </w:trPr>
        <w:tc>
          <w:tcPr>
            <w:tcW w:w="610" w:type="dxa"/>
          </w:tcPr>
          <w:p w:rsidR="00CF16A9" w:rsidRDefault="00CF16A9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7560" w:type="dxa"/>
            <w:gridSpan w:val="3"/>
          </w:tcPr>
          <w:p w:rsidR="00CF16A9" w:rsidRDefault="00CF16A9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KRYTERIA REKRUTACYJNE</w:t>
            </w:r>
          </w:p>
        </w:tc>
      </w:tr>
      <w:tr w:rsidR="00CF16A9">
        <w:tc>
          <w:tcPr>
            <w:tcW w:w="610" w:type="dxa"/>
          </w:tcPr>
          <w:p w:rsidR="00CF16A9" w:rsidRDefault="00CF16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120" w:type="dxa"/>
          </w:tcPr>
          <w:p w:rsidR="00CF16A9" w:rsidRDefault="00CF16A9">
            <w:pPr>
              <w:rPr>
                <w:rFonts w:cs="Times New Roman"/>
              </w:rPr>
            </w:pPr>
            <w:r>
              <w:rPr>
                <w:rFonts w:cs="Times New Roman"/>
              </w:rPr>
              <w:t>Rodzeństwo kandydata realizuje obowiązek szkolny w  tej szkole</w:t>
            </w:r>
          </w:p>
        </w:tc>
        <w:tc>
          <w:tcPr>
            <w:tcW w:w="720" w:type="dxa"/>
            <w:tcBorders>
              <w:top w:val="nil"/>
            </w:tcBorders>
          </w:tcPr>
          <w:p w:rsidR="00CF16A9" w:rsidRDefault="00CF16A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720" w:type="dxa"/>
            <w:tcBorders>
              <w:top w:val="nil"/>
            </w:tcBorders>
          </w:tcPr>
          <w:p w:rsidR="00CF16A9" w:rsidRDefault="00CF16A9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CF16A9">
        <w:tc>
          <w:tcPr>
            <w:tcW w:w="610" w:type="dxa"/>
          </w:tcPr>
          <w:p w:rsidR="00CF16A9" w:rsidRDefault="00CF16A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120" w:type="dxa"/>
          </w:tcPr>
          <w:p w:rsidR="00CF16A9" w:rsidRDefault="00CF16A9">
            <w:pPr>
              <w:rPr>
                <w:rFonts w:cs="Times New Roman"/>
              </w:rPr>
            </w:pPr>
            <w:r>
              <w:rPr>
                <w:rFonts w:cs="Times New Roman"/>
              </w:rPr>
              <w:t>Najbliższa rodzina kandydata zamieszkuje w obwodzie szkoły</w:t>
            </w:r>
          </w:p>
        </w:tc>
        <w:tc>
          <w:tcPr>
            <w:tcW w:w="720" w:type="dxa"/>
          </w:tcPr>
          <w:p w:rsidR="00CF16A9" w:rsidRDefault="00CF16A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720" w:type="dxa"/>
          </w:tcPr>
          <w:p w:rsidR="00CF16A9" w:rsidRDefault="00CF16A9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CF16A9">
        <w:tc>
          <w:tcPr>
            <w:tcW w:w="610" w:type="dxa"/>
          </w:tcPr>
          <w:p w:rsidR="00CF16A9" w:rsidRDefault="00CF16A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120" w:type="dxa"/>
          </w:tcPr>
          <w:p w:rsidR="00CF16A9" w:rsidRDefault="00CF16A9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Niepełnosprawność  w rodzinie kandydata</w:t>
            </w:r>
          </w:p>
        </w:tc>
        <w:tc>
          <w:tcPr>
            <w:tcW w:w="720" w:type="dxa"/>
          </w:tcPr>
          <w:p w:rsidR="00CF16A9" w:rsidRDefault="00CF16A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720" w:type="dxa"/>
          </w:tcPr>
          <w:p w:rsidR="00CF16A9" w:rsidRDefault="00CF16A9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CF16A9">
        <w:tc>
          <w:tcPr>
            <w:tcW w:w="610" w:type="dxa"/>
          </w:tcPr>
          <w:p w:rsidR="00CF16A9" w:rsidRDefault="00CF16A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6120" w:type="dxa"/>
          </w:tcPr>
          <w:p w:rsidR="00CF16A9" w:rsidRDefault="00CF16A9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Wielodzietność rodziny kandydata</w:t>
            </w:r>
          </w:p>
        </w:tc>
        <w:tc>
          <w:tcPr>
            <w:tcW w:w="720" w:type="dxa"/>
          </w:tcPr>
          <w:p w:rsidR="00CF16A9" w:rsidRDefault="00CF16A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720" w:type="dxa"/>
          </w:tcPr>
          <w:p w:rsidR="00CF16A9" w:rsidRDefault="00CF16A9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</w:tc>
      </w:tr>
    </w:tbl>
    <w:p w:rsidR="00CF16A9" w:rsidRDefault="00CF16A9">
      <w:pPr>
        <w:rPr>
          <w:rFonts w:cs="Times New Roman"/>
          <w:sz w:val="20"/>
          <w:szCs w:val="20"/>
        </w:rPr>
      </w:pPr>
    </w:p>
    <w:p w:rsidR="00CF16A9" w:rsidRDefault="00CF16A9">
      <w:pPr>
        <w:rPr>
          <w:rFonts w:cs="Times New Roman"/>
          <w:sz w:val="20"/>
          <w:szCs w:val="20"/>
        </w:rPr>
      </w:pPr>
    </w:p>
    <w:p w:rsidR="00CF16A9" w:rsidRDefault="00CF16A9">
      <w:pPr>
        <w:rPr>
          <w:rFonts w:cs="Times New Roman"/>
          <w:sz w:val="20"/>
          <w:szCs w:val="20"/>
        </w:rPr>
      </w:pPr>
    </w:p>
    <w:p w:rsidR="00CF16A9" w:rsidRDefault="00CF16A9">
      <w:pPr>
        <w:rPr>
          <w:rFonts w:cs="Times New Roman"/>
        </w:rPr>
      </w:pPr>
      <w:r>
        <w:rPr>
          <w:rFonts w:cs="Times New Roman"/>
        </w:rPr>
        <w:t>...........................................................                      .........................................................</w:t>
      </w:r>
    </w:p>
    <w:p w:rsidR="00CF16A9" w:rsidRDefault="00CF16A9">
      <w:pPr>
        <w:pStyle w:val="BodyText"/>
        <w:rPr>
          <w:rFonts w:cs="Times New Roman"/>
        </w:rPr>
      </w:pPr>
      <w:r>
        <w:rPr>
          <w:rFonts w:cs="Times New Roman"/>
        </w:rPr>
        <w:t xml:space="preserve">(data, podpis matki lub opiekuna prawnego)                           (data, podpis ojca lub opiekuna prawnego)  </w:t>
      </w:r>
    </w:p>
    <w:p w:rsidR="00CF16A9" w:rsidRDefault="00CF16A9">
      <w:pPr>
        <w:pStyle w:val="BodyText"/>
        <w:rPr>
          <w:rFonts w:cs="Times New Roman"/>
        </w:rPr>
      </w:pPr>
    </w:p>
    <w:p w:rsidR="00CF16A9" w:rsidRDefault="00CF16A9">
      <w:pPr>
        <w:pStyle w:val="BodyText"/>
        <w:rPr>
          <w:rFonts w:cs="Times New Roman"/>
        </w:rPr>
      </w:pPr>
    </w:p>
    <w:p w:rsidR="00CF16A9" w:rsidRDefault="00CF16A9">
      <w:pPr>
        <w:pStyle w:val="BodyText"/>
        <w:rPr>
          <w:rFonts w:cs="Times New Roman"/>
        </w:rPr>
      </w:pPr>
    </w:p>
    <w:p w:rsidR="00CF16A9" w:rsidRDefault="00CF16A9">
      <w:pPr>
        <w:pStyle w:val="BodyText"/>
        <w:rPr>
          <w:rFonts w:cs="Times New Roman"/>
        </w:rPr>
      </w:pPr>
    </w:p>
    <w:p w:rsidR="00CF16A9" w:rsidRDefault="00CF16A9">
      <w:pPr>
        <w:pStyle w:val="BodyText"/>
        <w:rPr>
          <w:rFonts w:cs="Times New Roman"/>
        </w:rPr>
      </w:pPr>
    </w:p>
    <w:p w:rsidR="00CF16A9" w:rsidRDefault="00CF16A9">
      <w:pPr>
        <w:pStyle w:val="BodyText"/>
        <w:rPr>
          <w:rFonts w:cs="Times New Roman"/>
        </w:rPr>
      </w:pPr>
    </w:p>
    <w:p w:rsidR="00CF16A9" w:rsidRDefault="00CF16A9">
      <w:pPr>
        <w:pStyle w:val="BodyText"/>
        <w:rPr>
          <w:rFonts w:cs="Times New Roman"/>
        </w:rPr>
      </w:pPr>
    </w:p>
    <w:p w:rsidR="00CF16A9" w:rsidRDefault="00CF16A9">
      <w:pPr>
        <w:pStyle w:val="BodyText"/>
        <w:rPr>
          <w:rFonts w:cs="Times New Roman"/>
        </w:rPr>
      </w:pPr>
    </w:p>
    <w:p w:rsidR="00CF16A9" w:rsidRDefault="00CF16A9">
      <w:pPr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>DECYZJA  KOMISJI  REKRUTACYJNEJ</w:t>
      </w:r>
    </w:p>
    <w:p w:rsidR="00CF16A9" w:rsidRDefault="00CF16A9">
      <w:pPr>
        <w:rPr>
          <w:rFonts w:cs="Times New Roman"/>
          <w:sz w:val="22"/>
          <w:szCs w:val="22"/>
        </w:rPr>
      </w:pPr>
    </w:p>
    <w:p w:rsidR="00CF16A9" w:rsidRDefault="00CF16A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Komisja Rekrutacyjna;</w:t>
      </w:r>
    </w:p>
    <w:p w:rsidR="00CF16A9" w:rsidRDefault="00CF16A9">
      <w:pPr>
        <w:rPr>
          <w:rFonts w:cs="Times New Roman"/>
          <w:sz w:val="22"/>
          <w:szCs w:val="22"/>
        </w:rPr>
      </w:pPr>
    </w:p>
    <w:p w:rsidR="00CF16A9" w:rsidRDefault="00CF16A9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Zakwalifikowała/ nie zakwalifikowała  dziecko do klasy pierwszej.</w:t>
      </w:r>
    </w:p>
    <w:p w:rsidR="00CF16A9" w:rsidRDefault="00CF16A9">
      <w:pPr>
        <w:rPr>
          <w:rFonts w:cs="Times New Roman"/>
          <w:sz w:val="22"/>
          <w:szCs w:val="22"/>
        </w:rPr>
      </w:pPr>
    </w:p>
    <w:p w:rsidR="00CF16A9" w:rsidRDefault="00CF16A9">
      <w:pPr>
        <w:numPr>
          <w:ilvl w:val="0"/>
          <w:numId w:val="2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dniu ………………………………… dziecko …………………………………………….. zostało przyjęte/ nieprzyjęte do szkoły</w:t>
      </w:r>
    </w:p>
    <w:p w:rsidR="00CF16A9" w:rsidRDefault="00CF16A9">
      <w:pPr>
        <w:pStyle w:val="ListParagraph"/>
        <w:rPr>
          <w:rFonts w:cs="Times New Roman"/>
          <w:sz w:val="22"/>
          <w:szCs w:val="22"/>
        </w:rPr>
      </w:pPr>
    </w:p>
    <w:p w:rsidR="00CF16A9" w:rsidRDefault="00CF16A9">
      <w:pPr>
        <w:rPr>
          <w:rFonts w:cs="Times New Roman"/>
        </w:rPr>
      </w:pPr>
      <w:r>
        <w:rPr>
          <w:rFonts w:cs="Times New Roman"/>
          <w:sz w:val="22"/>
          <w:szCs w:val="22"/>
        </w:rPr>
        <w:t>Uzasadnienie (wypełnia się tylko w przypadku nieprzyjęcia dziecka do szkoły, należy wpisać powód negatywnej decyzji)</w:t>
      </w:r>
      <w:r>
        <w:rPr>
          <w:rFonts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F16A9" w:rsidRDefault="00CF16A9">
      <w:pPr>
        <w:rPr>
          <w:rFonts w:cs="Times New Roman"/>
        </w:rPr>
      </w:pPr>
    </w:p>
    <w:p w:rsidR="00CF16A9" w:rsidRDefault="00CF16A9">
      <w:pPr>
        <w:rPr>
          <w:rFonts w:cs="Times New Roman"/>
        </w:rPr>
      </w:pPr>
      <w:r>
        <w:rPr>
          <w:rFonts w:cs="Times New Roman"/>
        </w:rPr>
        <w:t>Podpis przewodniczącego Komisji:</w:t>
      </w:r>
    </w:p>
    <w:p w:rsidR="00CF16A9" w:rsidRDefault="00CF16A9">
      <w:pPr>
        <w:rPr>
          <w:rFonts w:cs="Times New Roman"/>
        </w:rPr>
      </w:pPr>
    </w:p>
    <w:p w:rsidR="00CF16A9" w:rsidRDefault="00CF16A9">
      <w:pPr>
        <w:rPr>
          <w:rFonts w:cs="Times New Roman"/>
        </w:rPr>
      </w:pPr>
      <w:r>
        <w:rPr>
          <w:rFonts w:cs="Times New Roman"/>
        </w:rPr>
        <w:t>……………………………………………………</w:t>
      </w:r>
    </w:p>
    <w:p w:rsidR="00CF16A9" w:rsidRDefault="00CF16A9">
      <w:pPr>
        <w:rPr>
          <w:rFonts w:cs="Times New Roman"/>
        </w:rPr>
      </w:pPr>
    </w:p>
    <w:p w:rsidR="00CF16A9" w:rsidRDefault="00CF16A9">
      <w:pPr>
        <w:rPr>
          <w:rFonts w:cs="Times New Roman"/>
        </w:rPr>
      </w:pPr>
      <w:r>
        <w:rPr>
          <w:rFonts w:cs="Times New Roman"/>
        </w:rPr>
        <w:t>Podpisy członków Komisji:</w:t>
      </w:r>
    </w:p>
    <w:p w:rsidR="00CF16A9" w:rsidRDefault="00CF16A9">
      <w:pPr>
        <w:rPr>
          <w:rFonts w:cs="Times New Roman"/>
        </w:rPr>
      </w:pPr>
      <w:r>
        <w:rPr>
          <w:rFonts w:cs="Times New Roman"/>
        </w:rPr>
        <w:t>1 …………………………………………………..</w:t>
      </w:r>
    </w:p>
    <w:p w:rsidR="00CF16A9" w:rsidRDefault="00CF16A9">
      <w:pPr>
        <w:rPr>
          <w:rFonts w:cs="Times New Roman"/>
        </w:rPr>
      </w:pPr>
      <w:r>
        <w:rPr>
          <w:rFonts w:cs="Times New Roman"/>
        </w:rPr>
        <w:t>2……………………………………………………</w:t>
      </w:r>
    </w:p>
    <w:p w:rsidR="00CF16A9" w:rsidRDefault="00CF16A9">
      <w:pPr>
        <w:rPr>
          <w:rFonts w:cs="Times New Roman"/>
        </w:rPr>
      </w:pPr>
      <w:r>
        <w:rPr>
          <w:rFonts w:cs="Times New Roman"/>
        </w:rPr>
        <w:t>3……………………………………………………</w:t>
      </w:r>
    </w:p>
    <w:p w:rsidR="00CF16A9" w:rsidRDefault="00CF16A9">
      <w:pPr>
        <w:pStyle w:val="BodyText"/>
        <w:rPr>
          <w:rFonts w:cs="Times New Roman"/>
        </w:rPr>
      </w:pPr>
    </w:p>
    <w:p w:rsidR="00CF16A9" w:rsidRDefault="00CF16A9">
      <w:pPr>
        <w:pStyle w:val="BodyText"/>
        <w:rPr>
          <w:rFonts w:cs="Times New Roman"/>
        </w:rPr>
      </w:pPr>
    </w:p>
    <w:sectPr w:rsidR="00CF16A9" w:rsidSect="00CF16A9"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47387947"/>
    <w:multiLevelType w:val="singleLevel"/>
    <w:tmpl w:val="F74CC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6A9"/>
    <w:rsid w:val="00CF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828"/>
      <w:outlineLvl w:val="1"/>
    </w:pPr>
    <w:rPr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360" w:lineRule="auto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line="36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360"/>
      </w:tabs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1192</Words>
  <Characters>6796</Characters>
  <Application>Microsoft Office Outlook</Application>
  <DocSecurity>0</DocSecurity>
  <Lines>0</Lines>
  <Paragraphs>0</Paragraphs>
  <ScaleCrop>false</ScaleCrop>
  <Company>Choszczno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 DLA DZIECKA DO SZKOŁY</dc:title>
  <dc:subject/>
  <dc:creator>SP3</dc:creator>
  <cp:keywords/>
  <dc:description/>
  <cp:lastModifiedBy>sp3</cp:lastModifiedBy>
  <cp:revision>2</cp:revision>
  <cp:lastPrinted>2019-02-13T14:09:00Z</cp:lastPrinted>
  <dcterms:created xsi:type="dcterms:W3CDTF">2021-01-27T09:18:00Z</dcterms:created>
  <dcterms:modified xsi:type="dcterms:W3CDTF">2021-01-27T09:18:00Z</dcterms:modified>
</cp:coreProperties>
</file>